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A4" w:rsidRDefault="00AA54A4" w:rsidP="00F94934">
      <w:r>
        <w:t>Příloha č. 1</w:t>
      </w:r>
    </w:p>
    <w:p w:rsidR="00AA54A4" w:rsidRDefault="00AA54A4" w:rsidP="00AA7684">
      <w:pPr>
        <w:jc w:val="center"/>
      </w:pPr>
      <w:r w:rsidRPr="00A43149">
        <w:t>VYHODNOCENÍ OKRESNÍCH A KRAJSKÝCH KOL PŘEDMĚTOVÝH SOUTĚŽÍ                                                        VE ŠKOLNÍM ROCE 2012-2013</w:t>
      </w:r>
    </w:p>
    <w:p w:rsidR="00AA54A4" w:rsidRPr="00A43149" w:rsidRDefault="00AA54A4" w:rsidP="00AA7684">
      <w:pPr>
        <w:jc w:val="center"/>
      </w:pPr>
      <w:r w:rsidRPr="00A43149">
        <w:t>2. STUPEŇ</w:t>
      </w:r>
    </w:p>
    <w:p w:rsidR="00AA54A4" w:rsidRPr="00AA7684" w:rsidRDefault="00AA54A4" w:rsidP="00A43149">
      <w:pPr>
        <w:jc w:val="center"/>
        <w:rPr>
          <w:b/>
          <w:bCs/>
        </w:rPr>
      </w:pPr>
      <w:r w:rsidRPr="00AA7684">
        <w:rPr>
          <w:b/>
          <w:bCs/>
        </w:rPr>
        <w:t xml:space="preserve">Seznam žáků, kteří školu ve školním roce 2012/2013 úspěšně reprezentovali v okresních </w:t>
      </w:r>
      <w:r>
        <w:rPr>
          <w:b/>
          <w:bCs/>
        </w:rPr>
        <w:t xml:space="preserve">                              </w:t>
      </w:r>
      <w:r w:rsidRPr="00AA7684">
        <w:rPr>
          <w:b/>
          <w:bCs/>
        </w:rPr>
        <w:t>a krajských kolech předmětových soutěží</w:t>
      </w:r>
    </w:p>
    <w:p w:rsidR="00AA54A4" w:rsidRPr="00A43149" w:rsidRDefault="00AA54A4" w:rsidP="00A43149">
      <w:pPr>
        <w:pStyle w:val="ListParagraph"/>
        <w:ind w:left="0"/>
        <w:rPr>
          <w:b/>
          <w:bCs/>
        </w:rPr>
      </w:pPr>
      <w:r w:rsidRPr="00A43149">
        <w:rPr>
          <w:b/>
          <w:bCs/>
        </w:rPr>
        <w:t xml:space="preserve">M. Honsig  (6. A) </w:t>
      </w:r>
    </w:p>
    <w:p w:rsidR="00AA54A4" w:rsidRDefault="00AA54A4" w:rsidP="00396D25">
      <w:pPr>
        <w:pStyle w:val="ListParagraph"/>
        <w:ind w:left="0"/>
      </w:pPr>
      <w:r w:rsidRPr="00A43149">
        <w:t xml:space="preserve">Úspěšný řešitel okresního kola </w:t>
      </w:r>
      <w:r>
        <w:t xml:space="preserve"> </w:t>
      </w:r>
      <w:r w:rsidRPr="00A43149">
        <w:t>MO</w:t>
      </w:r>
      <w:r>
        <w:t xml:space="preserve"> </w:t>
      </w:r>
      <w:r w:rsidRPr="00A43149">
        <w:t xml:space="preserve"> –</w:t>
      </w:r>
      <w:r>
        <w:t xml:space="preserve"> </w:t>
      </w:r>
      <w:r w:rsidRPr="00A43149">
        <w:t xml:space="preserve">kategorie  Z6 </w:t>
      </w:r>
    </w:p>
    <w:p w:rsidR="00AA54A4" w:rsidRPr="00A43149" w:rsidRDefault="00AA54A4" w:rsidP="00A43149">
      <w:pPr>
        <w:pStyle w:val="ListParagraph"/>
        <w:ind w:left="0"/>
      </w:pPr>
      <w:r w:rsidRPr="00A43149">
        <w:rPr>
          <w:b/>
          <w:bCs/>
        </w:rPr>
        <w:t>Petr Le Quoc (6.A</w:t>
      </w:r>
      <w:r>
        <w:t xml:space="preserve">)                            </w:t>
      </w:r>
      <w:r w:rsidRPr="00DF1410">
        <w:rPr>
          <w:color w:val="FF0000"/>
        </w:rPr>
        <w:t xml:space="preserve"> </w:t>
      </w:r>
    </w:p>
    <w:p w:rsidR="00AA54A4" w:rsidRDefault="00AA54A4" w:rsidP="00A43149">
      <w:pPr>
        <w:pStyle w:val="ListParagraph"/>
        <w:ind w:left="0"/>
        <w:rPr>
          <w:b/>
          <w:bCs/>
        </w:rPr>
      </w:pPr>
      <w:r w:rsidRPr="00A43149">
        <w:t xml:space="preserve">Úspěšný řešitel okresního kola </w:t>
      </w:r>
      <w:r>
        <w:t xml:space="preserve"> </w:t>
      </w:r>
      <w:r w:rsidRPr="00A43149">
        <w:t>MO</w:t>
      </w:r>
      <w:r>
        <w:t xml:space="preserve"> </w:t>
      </w:r>
      <w:r w:rsidRPr="00A43149">
        <w:t xml:space="preserve"> –</w:t>
      </w:r>
      <w:r>
        <w:t xml:space="preserve"> </w:t>
      </w:r>
      <w:r w:rsidRPr="00A43149">
        <w:t xml:space="preserve">kategorie  Z6 </w:t>
      </w:r>
    </w:p>
    <w:p w:rsidR="00AA54A4" w:rsidRPr="00BB64B8" w:rsidRDefault="00AA54A4" w:rsidP="00A43149">
      <w:pPr>
        <w:pStyle w:val="ListParagraph"/>
        <w:ind w:left="0"/>
        <w:rPr>
          <w:b/>
          <w:bCs/>
        </w:rPr>
      </w:pPr>
      <w:r w:rsidRPr="00BB64B8">
        <w:rPr>
          <w:b/>
          <w:bCs/>
        </w:rPr>
        <w:t>P. Vránová (6.</w:t>
      </w:r>
      <w:r>
        <w:rPr>
          <w:b/>
          <w:bCs/>
        </w:rPr>
        <w:t xml:space="preserve"> </w:t>
      </w:r>
      <w:r w:rsidRPr="00BB64B8">
        <w:rPr>
          <w:b/>
          <w:bCs/>
        </w:rPr>
        <w:t>B</w:t>
      </w:r>
      <w:r>
        <w:rPr>
          <w:b/>
          <w:bCs/>
        </w:rPr>
        <w:t>)</w:t>
      </w:r>
    </w:p>
    <w:p w:rsidR="00AA54A4" w:rsidRPr="00BB64B8" w:rsidRDefault="00AA54A4" w:rsidP="00A43149">
      <w:pPr>
        <w:pStyle w:val="ListParagraph"/>
        <w:ind w:left="0"/>
      </w:pPr>
      <w:r w:rsidRPr="00BB64B8">
        <w:t xml:space="preserve">2. místo – okresní kolo ZO – kategorie A </w:t>
      </w:r>
    </w:p>
    <w:p w:rsidR="00AA54A4" w:rsidRDefault="00AA54A4" w:rsidP="00A43149">
      <w:pPr>
        <w:pStyle w:val="ListParagraph"/>
        <w:ind w:left="0"/>
        <w:rPr>
          <w:b/>
          <w:bCs/>
        </w:rPr>
      </w:pPr>
      <w:r w:rsidRPr="00283750">
        <w:rPr>
          <w:b/>
          <w:bCs/>
        </w:rPr>
        <w:t xml:space="preserve">                 </w:t>
      </w:r>
      <w:r w:rsidRPr="00283750">
        <w:t xml:space="preserve">  Reprezentace školy v krajském kole</w:t>
      </w:r>
      <w:r>
        <w:t>.</w:t>
      </w:r>
      <w:r w:rsidRPr="00283750">
        <w:t xml:space="preserve"> </w:t>
      </w:r>
    </w:p>
    <w:p w:rsidR="00AA54A4" w:rsidRPr="00A7506C" w:rsidRDefault="00AA54A4" w:rsidP="00A43149">
      <w:pPr>
        <w:pStyle w:val="ListParagraph"/>
        <w:ind w:left="0"/>
        <w:rPr>
          <w:b/>
          <w:bCs/>
        </w:rPr>
      </w:pPr>
      <w:r w:rsidRPr="00A7506C">
        <w:rPr>
          <w:b/>
          <w:bCs/>
        </w:rPr>
        <w:t>H. Geigerová  (7.</w:t>
      </w:r>
      <w:r>
        <w:rPr>
          <w:b/>
          <w:bCs/>
        </w:rPr>
        <w:t xml:space="preserve"> </w:t>
      </w:r>
      <w:r w:rsidRPr="00A7506C">
        <w:rPr>
          <w:b/>
          <w:bCs/>
        </w:rPr>
        <w:t>B)</w:t>
      </w:r>
    </w:p>
    <w:p w:rsidR="00AA54A4" w:rsidRPr="00A7506C" w:rsidRDefault="00AA54A4" w:rsidP="00A43149">
      <w:pPr>
        <w:pStyle w:val="ListParagraph"/>
        <w:ind w:left="0"/>
      </w:pPr>
      <w:r w:rsidRPr="00A7506C">
        <w:t>2. místo – okresní kolo přehlídky dětských recitátorů</w:t>
      </w:r>
    </w:p>
    <w:p w:rsidR="00AA54A4" w:rsidRDefault="00AA54A4" w:rsidP="00A43149">
      <w:pPr>
        <w:pStyle w:val="ListParagraph"/>
        <w:ind w:left="0"/>
      </w:pPr>
      <w:r w:rsidRPr="00AA7684">
        <w:t>2. místo – okresní kolo MO – kategorie Z7</w:t>
      </w:r>
    </w:p>
    <w:p w:rsidR="00AA54A4" w:rsidRDefault="00AA54A4" w:rsidP="00A43149">
      <w:pPr>
        <w:pStyle w:val="ListParagraph"/>
        <w:ind w:left="0"/>
        <w:rPr>
          <w:b/>
          <w:bCs/>
        </w:rPr>
      </w:pPr>
      <w:r w:rsidRPr="00BB64B8">
        <w:rPr>
          <w:b/>
          <w:bCs/>
        </w:rPr>
        <w:t>T. Hladíková (7.</w:t>
      </w:r>
      <w:r>
        <w:rPr>
          <w:b/>
          <w:bCs/>
        </w:rPr>
        <w:t xml:space="preserve"> </w:t>
      </w:r>
      <w:r w:rsidRPr="00BB64B8">
        <w:rPr>
          <w:b/>
          <w:bCs/>
        </w:rPr>
        <w:t xml:space="preserve">B)  </w:t>
      </w:r>
    </w:p>
    <w:p w:rsidR="00AA54A4" w:rsidRDefault="00AA54A4" w:rsidP="00A43149">
      <w:pPr>
        <w:pStyle w:val="ListParagraph"/>
        <w:ind w:left="0"/>
      </w:pPr>
      <w:r>
        <w:t>1. místo – okresní kolo soutěže Mladý zahrádkář</w:t>
      </w:r>
    </w:p>
    <w:p w:rsidR="00AA54A4" w:rsidRDefault="00AA54A4" w:rsidP="00A43149">
      <w:pPr>
        <w:pStyle w:val="ListParagraph"/>
        <w:ind w:left="0"/>
      </w:pPr>
      <w:r>
        <w:t xml:space="preserve">                  Reprezentace školy v republikovém kole</w:t>
      </w:r>
    </w:p>
    <w:p w:rsidR="00AA54A4" w:rsidRDefault="00AA54A4" w:rsidP="00A43149">
      <w:pPr>
        <w:pStyle w:val="ListParagraph"/>
        <w:ind w:left="0"/>
      </w:pPr>
      <w:r w:rsidRPr="00283750">
        <w:t xml:space="preserve">1. místo – okresní kolo MO – kategorie Z7 </w:t>
      </w:r>
    </w:p>
    <w:p w:rsidR="00AA54A4" w:rsidRPr="00283750" w:rsidRDefault="00AA54A4" w:rsidP="00A43149">
      <w:pPr>
        <w:pStyle w:val="ListParagraph"/>
        <w:ind w:left="0"/>
      </w:pPr>
      <w:r>
        <w:t>2. místo – okresní kolo Pythagoriády</w:t>
      </w:r>
    </w:p>
    <w:p w:rsidR="00AA54A4" w:rsidRDefault="00AA54A4" w:rsidP="00A43149">
      <w:pPr>
        <w:pStyle w:val="ListParagraph"/>
        <w:ind w:left="0"/>
      </w:pPr>
      <w:r w:rsidRPr="00BB64B8">
        <w:t>2. místo – okresní kolo ZO – kategorie B</w:t>
      </w:r>
    </w:p>
    <w:p w:rsidR="00AA54A4" w:rsidRDefault="00AA54A4" w:rsidP="00A43149">
      <w:pPr>
        <w:pStyle w:val="ListParagraph"/>
        <w:ind w:left="0"/>
      </w:pPr>
      <w:r>
        <w:t xml:space="preserve">                   Reprezentace školy </w:t>
      </w:r>
      <w:r w:rsidRPr="00DF1410">
        <w:t xml:space="preserve">v krajském kole </w:t>
      </w:r>
    </w:p>
    <w:p w:rsidR="00AA54A4" w:rsidRDefault="00AA54A4" w:rsidP="00A43149">
      <w:pPr>
        <w:pStyle w:val="ListParagraph"/>
        <w:ind w:left="0"/>
        <w:rPr>
          <w:u w:val="single"/>
        </w:rPr>
      </w:pPr>
      <w:r w:rsidRPr="000A494F">
        <w:t>2. místo – okresní kolo BiO –</w:t>
      </w:r>
      <w:r>
        <w:t xml:space="preserve"> </w:t>
      </w:r>
      <w:r w:rsidRPr="000A494F">
        <w:t>kategorie D</w:t>
      </w:r>
      <w:r w:rsidRPr="000A494F">
        <w:rPr>
          <w:u w:val="single"/>
        </w:rPr>
        <w:t xml:space="preserve"> </w:t>
      </w:r>
    </w:p>
    <w:p w:rsidR="00AA54A4" w:rsidRPr="00AA7684" w:rsidRDefault="00AA54A4" w:rsidP="00A43149">
      <w:pPr>
        <w:pStyle w:val="ListParagraph"/>
        <w:ind w:left="0"/>
        <w:rPr>
          <w:color w:val="000000"/>
        </w:rPr>
      </w:pPr>
      <w:r w:rsidRPr="000A494F">
        <w:t xml:space="preserve">                  </w:t>
      </w:r>
      <w:r>
        <w:t>Reprezentace školy v krajském kole.</w:t>
      </w:r>
      <w:r>
        <w:rPr>
          <w:color w:val="000000"/>
        </w:rPr>
        <w:t xml:space="preserve">                   </w:t>
      </w:r>
    </w:p>
    <w:p w:rsidR="00AA54A4" w:rsidRPr="00BB64B8" w:rsidRDefault="00AA54A4" w:rsidP="00A43149">
      <w:pPr>
        <w:pStyle w:val="ListParagraph"/>
        <w:ind w:left="0"/>
        <w:rPr>
          <w:b/>
          <w:bCs/>
        </w:rPr>
      </w:pPr>
      <w:r w:rsidRPr="00BB64B8">
        <w:rPr>
          <w:b/>
          <w:bCs/>
        </w:rPr>
        <w:t>J. Žalud (7.</w:t>
      </w:r>
      <w:r>
        <w:rPr>
          <w:b/>
          <w:bCs/>
        </w:rPr>
        <w:t xml:space="preserve"> </w:t>
      </w:r>
      <w:r w:rsidRPr="00BB64B8">
        <w:rPr>
          <w:b/>
          <w:bCs/>
        </w:rPr>
        <w:t xml:space="preserve">C)            </w:t>
      </w:r>
    </w:p>
    <w:p w:rsidR="00AA54A4" w:rsidRPr="00BB64B8" w:rsidRDefault="00AA54A4" w:rsidP="00A43149">
      <w:pPr>
        <w:pStyle w:val="ListParagraph"/>
        <w:ind w:left="0"/>
      </w:pPr>
      <w:r w:rsidRPr="00BB64B8">
        <w:t xml:space="preserve">1. místo – okresní kolo ZO – kategorie B </w:t>
      </w:r>
    </w:p>
    <w:p w:rsidR="00AA54A4" w:rsidRDefault="00AA54A4" w:rsidP="00A7506C">
      <w:pPr>
        <w:pStyle w:val="ListParagraph"/>
        <w:ind w:left="0"/>
        <w:rPr>
          <w:b/>
          <w:bCs/>
        </w:rPr>
      </w:pPr>
      <w:r w:rsidRPr="00BB64B8">
        <w:t xml:space="preserve">                   </w:t>
      </w:r>
      <w:r>
        <w:t>Reprezentace školy v krajském kole.</w:t>
      </w:r>
    </w:p>
    <w:p w:rsidR="00AA54A4" w:rsidRPr="00A7506C" w:rsidRDefault="00AA54A4" w:rsidP="00A7506C">
      <w:pPr>
        <w:pStyle w:val="ListParagraph"/>
        <w:ind w:left="0"/>
        <w:rPr>
          <w:b/>
          <w:bCs/>
        </w:rPr>
      </w:pPr>
      <w:r w:rsidRPr="00A7506C">
        <w:rPr>
          <w:b/>
          <w:bCs/>
        </w:rPr>
        <w:t xml:space="preserve">V. Velešík  (8. B) </w:t>
      </w:r>
    </w:p>
    <w:p w:rsidR="00AA54A4" w:rsidRDefault="00AA54A4" w:rsidP="00A7506C">
      <w:pPr>
        <w:pStyle w:val="ListParagraph"/>
        <w:ind w:left="0"/>
        <w:rPr>
          <w:b/>
          <w:bCs/>
          <w:color w:val="FF0000"/>
        </w:rPr>
      </w:pPr>
      <w:r w:rsidRPr="00A7506C">
        <w:t>2.</w:t>
      </w:r>
      <w:r>
        <w:t xml:space="preserve"> </w:t>
      </w:r>
      <w:r w:rsidRPr="00A7506C">
        <w:t>místo –</w:t>
      </w:r>
      <w:r>
        <w:t xml:space="preserve"> </w:t>
      </w:r>
      <w:r w:rsidRPr="00A7506C">
        <w:t>okresní kolo soutěže v Aj, kategorie II.A</w:t>
      </w:r>
    </w:p>
    <w:p w:rsidR="00AA54A4" w:rsidRPr="00A7506C" w:rsidRDefault="00AA54A4" w:rsidP="00A7506C">
      <w:pPr>
        <w:pStyle w:val="ListParagraph"/>
        <w:ind w:left="0"/>
        <w:rPr>
          <w:b/>
          <w:bCs/>
        </w:rPr>
      </w:pPr>
      <w:r w:rsidRPr="00A7506C">
        <w:rPr>
          <w:b/>
          <w:bCs/>
        </w:rPr>
        <w:t>L. Lebeda</w:t>
      </w:r>
      <w:r>
        <w:rPr>
          <w:b/>
          <w:bCs/>
        </w:rPr>
        <w:t xml:space="preserve"> </w:t>
      </w:r>
      <w:r w:rsidRPr="00A7506C">
        <w:rPr>
          <w:b/>
          <w:bCs/>
        </w:rPr>
        <w:t xml:space="preserve"> (9.</w:t>
      </w:r>
      <w:r>
        <w:rPr>
          <w:b/>
          <w:bCs/>
        </w:rPr>
        <w:t xml:space="preserve"> </w:t>
      </w:r>
      <w:r w:rsidRPr="00A7506C">
        <w:rPr>
          <w:b/>
          <w:bCs/>
        </w:rPr>
        <w:t>A)</w:t>
      </w:r>
    </w:p>
    <w:p w:rsidR="00AA54A4" w:rsidRPr="00A7506C" w:rsidRDefault="00AA54A4" w:rsidP="00A7506C">
      <w:pPr>
        <w:pStyle w:val="ListParagraph"/>
        <w:ind w:left="0"/>
      </w:pPr>
      <w:r w:rsidRPr="00A7506C">
        <w:t xml:space="preserve">1. místo </w:t>
      </w:r>
      <w:r w:rsidRPr="00A43149">
        <w:t>–</w:t>
      </w:r>
      <w:r w:rsidRPr="00A7506C">
        <w:t xml:space="preserve"> okresní kolo přehlídky dětských recitátorů – kategorie IV </w:t>
      </w:r>
    </w:p>
    <w:p w:rsidR="00AA54A4" w:rsidRDefault="00AA54A4" w:rsidP="00A7506C">
      <w:pPr>
        <w:pStyle w:val="ListParagraph"/>
        <w:ind w:left="0"/>
      </w:pPr>
      <w:r w:rsidRPr="00A7506C">
        <w:t xml:space="preserve">                   </w:t>
      </w:r>
      <w:r>
        <w:t xml:space="preserve">Reprezentace školy v </w:t>
      </w:r>
      <w:r w:rsidRPr="00A7506C">
        <w:t>krajské</w:t>
      </w:r>
      <w:r>
        <w:t>m kole</w:t>
      </w:r>
      <w:r w:rsidRPr="00A7506C">
        <w:t>.</w:t>
      </w:r>
      <w:bookmarkStart w:id="0" w:name="_GoBack"/>
      <w:bookmarkEnd w:id="0"/>
    </w:p>
    <w:sectPr w:rsidR="00AA54A4" w:rsidSect="00F9493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06C"/>
    <w:rsid w:val="000374E0"/>
    <w:rsid w:val="000A494F"/>
    <w:rsid w:val="00213A85"/>
    <w:rsid w:val="00283750"/>
    <w:rsid w:val="00396D25"/>
    <w:rsid w:val="0057600E"/>
    <w:rsid w:val="008D3310"/>
    <w:rsid w:val="009D4E49"/>
    <w:rsid w:val="00A43149"/>
    <w:rsid w:val="00A7506C"/>
    <w:rsid w:val="00AA54A4"/>
    <w:rsid w:val="00AA7684"/>
    <w:rsid w:val="00B14560"/>
    <w:rsid w:val="00BB64B8"/>
    <w:rsid w:val="00DF1410"/>
    <w:rsid w:val="00F9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506C"/>
    <w:pPr>
      <w:ind w:left="720"/>
    </w:pPr>
  </w:style>
  <w:style w:type="paragraph" w:styleId="NormalWeb">
    <w:name w:val="Normal (Web)"/>
    <w:basedOn w:val="Normal"/>
    <w:uiPriority w:val="99"/>
    <w:semiHidden/>
    <w:rsid w:val="0028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215</Words>
  <Characters>1269</Characters>
  <Application>Microsoft Office Outlook</Application>
  <DocSecurity>0</DocSecurity>
  <Lines>0</Lines>
  <Paragraphs>0</Paragraphs>
  <ScaleCrop>false</ScaleCrop>
  <Company>ZŠ Zárečná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 OKRESNÍCH A KRAJSKÝCH KOL PŘEDMĚTOVÝH SOUTĚŽÍ                                                        VE ŠKOLNÍM RO</dc:title>
  <dc:subject/>
  <dc:creator>Mgr. Jaroslava Hamáčková</dc:creator>
  <cp:keywords/>
  <dc:description/>
  <cp:lastModifiedBy>Zdeněk Hnát</cp:lastModifiedBy>
  <cp:revision>4</cp:revision>
  <cp:lastPrinted>2013-06-13T11:24:00Z</cp:lastPrinted>
  <dcterms:created xsi:type="dcterms:W3CDTF">2013-10-15T09:26:00Z</dcterms:created>
  <dcterms:modified xsi:type="dcterms:W3CDTF">2013-10-15T09:28:00Z</dcterms:modified>
</cp:coreProperties>
</file>