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E0" w:rsidRPr="005F43E0" w:rsidRDefault="005F43E0">
      <w:pPr>
        <w:rPr>
          <w:sz w:val="24"/>
          <w:szCs w:val="24"/>
        </w:rPr>
      </w:pPr>
      <w:bookmarkStart w:id="0" w:name="_GoBack"/>
      <w:bookmarkEnd w:id="0"/>
      <w:r w:rsidRPr="005F43E0">
        <w:rPr>
          <w:sz w:val="24"/>
          <w:szCs w:val="24"/>
        </w:rPr>
        <w:t>ZŠ TACHOV ZÁREČNÁ</w:t>
      </w:r>
      <w:r>
        <w:rPr>
          <w:sz w:val="24"/>
          <w:szCs w:val="24"/>
        </w:rPr>
        <w:t xml:space="preserve"> </w:t>
      </w:r>
    </w:p>
    <w:p w:rsidR="00D21AEC" w:rsidRPr="008159AC" w:rsidRDefault="00D440AB">
      <w:pPr>
        <w:rPr>
          <w:b/>
          <w:sz w:val="24"/>
          <w:szCs w:val="24"/>
          <w:u w:val="single"/>
        </w:rPr>
      </w:pPr>
      <w:r w:rsidRPr="008159AC">
        <w:rPr>
          <w:b/>
          <w:sz w:val="24"/>
          <w:szCs w:val="24"/>
          <w:u w:val="single"/>
        </w:rPr>
        <w:t xml:space="preserve">VYBAVENÍ NA </w:t>
      </w:r>
      <w:r w:rsidR="006F48C7">
        <w:rPr>
          <w:b/>
          <w:sz w:val="24"/>
          <w:szCs w:val="24"/>
          <w:u w:val="single"/>
        </w:rPr>
        <w:t>SPORTOVNĚ TURISTICKÝ KURZ</w:t>
      </w:r>
      <w:r w:rsidRPr="008159AC">
        <w:rPr>
          <w:b/>
          <w:sz w:val="24"/>
          <w:szCs w:val="24"/>
          <w:u w:val="single"/>
        </w:rPr>
        <w:t>:</w:t>
      </w:r>
    </w:p>
    <w:p w:rsidR="00D440AB" w:rsidRPr="008159AC" w:rsidRDefault="00B62F06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DOBRÁ OBUV NA TURISTIKU</w:t>
      </w:r>
    </w:p>
    <w:p w:rsidR="00D440AB" w:rsidRPr="008159AC" w:rsidRDefault="00B62F06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LEHKÁ SPORTOVNÍ OBUV NA SPORTOVNÍ SOUTĚŽE</w:t>
      </w:r>
    </w:p>
    <w:p w:rsidR="00B62F06" w:rsidRDefault="00B62F06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SPORTOVNÍ OBLEČENÍ NA TURISTIKU</w:t>
      </w:r>
    </w:p>
    <w:p w:rsidR="005F43E0" w:rsidRDefault="005F43E0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OBLEČENÍ NA SPORTOVNÍ HRY (LEGÍNY, KRAŤASY, TRIČKA,…)</w:t>
      </w:r>
    </w:p>
    <w:p w:rsidR="00B62F06" w:rsidRDefault="00B62F06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POKRÝVKA HLAVY</w:t>
      </w:r>
    </w:p>
    <w:p w:rsidR="00D440AB" w:rsidRDefault="005F43E0" w:rsidP="005F43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MALÝ BATOH, LEDVINKA</w:t>
      </w:r>
      <w:r w:rsidR="00C93696">
        <w:rPr>
          <w:sz w:val="24"/>
          <w:szCs w:val="24"/>
        </w:rPr>
        <w:t>, LAHEV NA PITÍ</w:t>
      </w:r>
    </w:p>
    <w:p w:rsidR="005F43E0" w:rsidRDefault="005F43E0" w:rsidP="005F43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PLÁŠTĚNKA</w:t>
      </w:r>
    </w:p>
    <w:p w:rsidR="00C93696" w:rsidRPr="008159AC" w:rsidRDefault="00C9321C" w:rsidP="005F43E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REPELENT, OPALOVACÍ KRÉM, SLUNEČNÍ BRÝLE</w:t>
      </w:r>
    </w:p>
    <w:p w:rsidR="00D440AB" w:rsidRPr="008159AC" w:rsidRDefault="00D440AB" w:rsidP="00D440AB">
      <w:pPr>
        <w:rPr>
          <w:b/>
          <w:sz w:val="24"/>
          <w:szCs w:val="24"/>
          <w:u w:val="single"/>
        </w:rPr>
      </w:pPr>
      <w:r w:rsidRPr="008159AC">
        <w:rPr>
          <w:b/>
          <w:sz w:val="24"/>
          <w:szCs w:val="24"/>
          <w:u w:val="single"/>
        </w:rPr>
        <w:t>POBYT NA CHATĚ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OBLEČENÍ PRO VOLNÝ ČAS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PYŽAMO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PŘEZŮVKY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KNÍŽKA, STOLNÍ HRY, KARTY,…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PSACÍ POTŘEBY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 xml:space="preserve">HYGIENICKÉ POTŘEBY </w:t>
      </w:r>
    </w:p>
    <w:p w:rsidR="008159AC" w:rsidRPr="008159AC" w:rsidRDefault="00DC57FC" w:rsidP="008159AC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8159AC">
        <w:rPr>
          <w:sz w:val="24"/>
          <w:szCs w:val="24"/>
        </w:rPr>
        <w:t xml:space="preserve">KAPESNÉ </w:t>
      </w:r>
    </w:p>
    <w:p w:rsidR="008159AC" w:rsidRDefault="008159AC" w:rsidP="008159AC">
      <w:pPr>
        <w:ind w:left="360"/>
        <w:rPr>
          <w:sz w:val="24"/>
          <w:szCs w:val="24"/>
        </w:rPr>
      </w:pPr>
      <w:r w:rsidRPr="008159AC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sectPr w:rsidR="008159AC" w:rsidSect="00A8412F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36BD"/>
    <w:multiLevelType w:val="hybridMultilevel"/>
    <w:tmpl w:val="306E5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764E2"/>
    <w:multiLevelType w:val="hybridMultilevel"/>
    <w:tmpl w:val="F2CAC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B29C4"/>
    <w:multiLevelType w:val="hybridMultilevel"/>
    <w:tmpl w:val="6FD01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AB"/>
    <w:rsid w:val="002C2EE2"/>
    <w:rsid w:val="00346910"/>
    <w:rsid w:val="00591F72"/>
    <w:rsid w:val="005F43E0"/>
    <w:rsid w:val="006F48C7"/>
    <w:rsid w:val="0073166B"/>
    <w:rsid w:val="008159AC"/>
    <w:rsid w:val="009067FE"/>
    <w:rsid w:val="00A8412F"/>
    <w:rsid w:val="00AA2C95"/>
    <w:rsid w:val="00B62F06"/>
    <w:rsid w:val="00BA1130"/>
    <w:rsid w:val="00C9321C"/>
    <w:rsid w:val="00C93696"/>
    <w:rsid w:val="00D21AEC"/>
    <w:rsid w:val="00D440AB"/>
    <w:rsid w:val="00DC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40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40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D024FC60</Template>
  <TotalTime>0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Hnát</dc:creator>
  <cp:lastModifiedBy>Hnát</cp:lastModifiedBy>
  <cp:revision>2</cp:revision>
  <cp:lastPrinted>2018-05-28T06:23:00Z</cp:lastPrinted>
  <dcterms:created xsi:type="dcterms:W3CDTF">2019-04-30T07:14:00Z</dcterms:created>
  <dcterms:modified xsi:type="dcterms:W3CDTF">2019-04-30T07:14:00Z</dcterms:modified>
</cp:coreProperties>
</file>