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1F15C8">
        <w:rPr>
          <w:b/>
          <w:sz w:val="24"/>
          <w:szCs w:val="24"/>
          <w:u w:val="single"/>
        </w:rPr>
        <w:t xml:space="preserve">A SNOWBOARDOVÝ </w:t>
      </w:r>
      <w:r w:rsidRPr="008159AC">
        <w:rPr>
          <w:b/>
          <w:sz w:val="24"/>
          <w:szCs w:val="24"/>
          <w:u w:val="single"/>
        </w:rPr>
        <w:t>KURZ:</w:t>
      </w:r>
    </w:p>
    <w:p w:rsidR="00D440AB" w:rsidRPr="008159AC" w:rsidRDefault="00A262A1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LYŽAŘSKÁ </w:t>
      </w:r>
      <w:r w:rsidR="00D440AB" w:rsidRPr="008159AC">
        <w:rPr>
          <w:sz w:val="24"/>
          <w:szCs w:val="24"/>
        </w:rPr>
        <w:t>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1F15C8"/>
    <w:rsid w:val="002C2EE2"/>
    <w:rsid w:val="00591F72"/>
    <w:rsid w:val="00630BB5"/>
    <w:rsid w:val="0074652F"/>
    <w:rsid w:val="008159AC"/>
    <w:rsid w:val="00A262A1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E9BADE3D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4</cp:revision>
  <cp:lastPrinted>2014-11-24T13:36:00Z</cp:lastPrinted>
  <dcterms:created xsi:type="dcterms:W3CDTF">2017-11-28T11:14:00Z</dcterms:created>
  <dcterms:modified xsi:type="dcterms:W3CDTF">2019-02-04T06:30:00Z</dcterms:modified>
</cp:coreProperties>
</file>