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F4" w:rsidRPr="000B7778" w:rsidRDefault="00CF00F4" w:rsidP="000D4DAB">
      <w:pPr>
        <w:jc w:val="center"/>
        <w:rPr>
          <w:b/>
        </w:rPr>
      </w:pPr>
      <w:r w:rsidRPr="000B7778">
        <w:rPr>
          <w:b/>
        </w:rPr>
        <w:t>PROHLÁŠENÍ ZÁKONNÝCH ZÁSTUPCŮ DÍTĚTE</w:t>
      </w:r>
    </w:p>
    <w:p w:rsidR="00CF00F4" w:rsidRPr="000B7778" w:rsidRDefault="00CF00F4" w:rsidP="000D4DAB">
      <w:pPr>
        <w:jc w:val="center"/>
      </w:pPr>
    </w:p>
    <w:p w:rsidR="00CF00F4" w:rsidRDefault="00CF00F4" w:rsidP="00CF00F4">
      <w:r w:rsidRPr="000B7778">
        <w:t xml:space="preserve">Prohlašuji, že dle posledního záznamu lékaře ve zdravotním a očkovacím průkazu dítěte je </w:t>
      </w:r>
    </w:p>
    <w:p w:rsidR="00CF00F4" w:rsidRDefault="00CF00F4" w:rsidP="00CF00F4"/>
    <w:p w:rsidR="00CF00F4" w:rsidRPr="000B7778" w:rsidRDefault="00CF00F4" w:rsidP="00CF00F4">
      <w:r w:rsidRPr="000B7778">
        <w:t>dítě ………………………………</w:t>
      </w:r>
      <w:r>
        <w:t>……</w:t>
      </w:r>
      <w:r w:rsidRPr="000B7778">
        <w:t>nar</w:t>
      </w:r>
      <w:r>
        <w:t xml:space="preserve">. </w:t>
      </w:r>
      <w:r w:rsidRPr="000B7778">
        <w:t>………………………</w:t>
      </w:r>
      <w:proofErr w:type="gramStart"/>
      <w:r w:rsidRPr="000B7778">
        <w:t>….</w:t>
      </w:r>
      <w:r>
        <w:t>třída</w:t>
      </w:r>
      <w:proofErr w:type="gramEnd"/>
      <w:r>
        <w:t>…………………..</w:t>
      </w:r>
    </w:p>
    <w:p w:rsidR="00CF00F4" w:rsidRDefault="00CF00F4" w:rsidP="00CF00F4"/>
    <w:p w:rsidR="00CF00F4" w:rsidRDefault="00CF00F4" w:rsidP="00CF00F4">
      <w:r w:rsidRPr="000B7778">
        <w:t>bydliště ……………………..</w:t>
      </w:r>
      <w:r w:rsidR="00FC7A89">
        <w:t xml:space="preserve"> </w:t>
      </w:r>
      <w:r w:rsidR="000D4DAB">
        <w:t>………………………………………</w:t>
      </w:r>
      <w:proofErr w:type="gramStart"/>
      <w:r w:rsidR="000D4DAB">
        <w:t>….</w:t>
      </w:r>
      <w:r w:rsidRPr="000B7778">
        <w:t>schopno</w:t>
      </w:r>
      <w:proofErr w:type="gramEnd"/>
      <w:r w:rsidRPr="000B7778">
        <w:t xml:space="preserve"> zúčastnit se</w:t>
      </w:r>
      <w:r>
        <w:t xml:space="preserve"> </w:t>
      </w:r>
    </w:p>
    <w:p w:rsidR="00CF00F4" w:rsidRPr="00CF00F4" w:rsidRDefault="000D4DAB" w:rsidP="00CF00F4">
      <w:pPr>
        <w:rPr>
          <w:b/>
        </w:rPr>
      </w:pPr>
      <w:r>
        <w:rPr>
          <w:b/>
        </w:rPr>
        <w:t>SPORTOVNĚ TURISTICKÉHO</w:t>
      </w:r>
      <w:r w:rsidR="005F4325">
        <w:rPr>
          <w:b/>
        </w:rPr>
        <w:t xml:space="preserve"> KURZ</w:t>
      </w:r>
      <w:r>
        <w:rPr>
          <w:b/>
        </w:rPr>
        <w:t>U</w:t>
      </w:r>
      <w:r w:rsidR="00371924">
        <w:rPr>
          <w:b/>
        </w:rPr>
        <w:t xml:space="preserve"> od </w:t>
      </w:r>
      <w:r w:rsidR="008D351C">
        <w:rPr>
          <w:b/>
        </w:rPr>
        <w:t>09</w:t>
      </w:r>
      <w:r w:rsidR="00371924">
        <w:rPr>
          <w:b/>
        </w:rPr>
        <w:t>. 0</w:t>
      </w:r>
      <w:r w:rsidR="0006499B">
        <w:rPr>
          <w:b/>
        </w:rPr>
        <w:t>9</w:t>
      </w:r>
      <w:r w:rsidR="00371924">
        <w:rPr>
          <w:b/>
        </w:rPr>
        <w:t>. 201</w:t>
      </w:r>
      <w:r w:rsidR="00B5799A">
        <w:rPr>
          <w:b/>
        </w:rPr>
        <w:t>9</w:t>
      </w:r>
      <w:r w:rsidR="00CF00F4" w:rsidRPr="00CF00F4">
        <w:rPr>
          <w:b/>
        </w:rPr>
        <w:t xml:space="preserve"> do </w:t>
      </w:r>
      <w:r w:rsidR="008D351C">
        <w:rPr>
          <w:b/>
        </w:rPr>
        <w:t>13</w:t>
      </w:r>
      <w:bookmarkStart w:id="0" w:name="_GoBack"/>
      <w:bookmarkEnd w:id="0"/>
      <w:r w:rsidR="00CF00F4" w:rsidRPr="00CF00F4">
        <w:rPr>
          <w:b/>
        </w:rPr>
        <w:t>. 0</w:t>
      </w:r>
      <w:r w:rsidR="0006499B">
        <w:rPr>
          <w:b/>
        </w:rPr>
        <w:t>9</w:t>
      </w:r>
      <w:r w:rsidR="00CF00F4" w:rsidRPr="00CF00F4">
        <w:rPr>
          <w:b/>
        </w:rPr>
        <w:t>. 201</w:t>
      </w:r>
      <w:r w:rsidR="00B5799A">
        <w:rPr>
          <w:b/>
        </w:rPr>
        <w:t>9</w:t>
      </w:r>
      <w:r w:rsidR="00CF00F4">
        <w:rPr>
          <w:b/>
        </w:rPr>
        <w:t>.</w:t>
      </w:r>
    </w:p>
    <w:p w:rsidR="00CF00F4" w:rsidRDefault="00CF00F4" w:rsidP="00CF00F4"/>
    <w:p w:rsidR="00CF00F4" w:rsidRPr="000B7778" w:rsidRDefault="00CF00F4" w:rsidP="00CF00F4">
      <w:r w:rsidRPr="000B7778">
        <w:t xml:space="preserve">Současně prohlašuji, že ošetřující lékař nenařídil výše jmenovanému dítěti, které je v mé péči, změnu režimu, a dítě nejeví známky akutního onemocnění. Ve 14 kalendářních dnech před odjezdem </w:t>
      </w:r>
      <w:r>
        <w:t>na kurz</w:t>
      </w:r>
      <w:r w:rsidRPr="000B7778">
        <w:t xml:space="preserve"> nepřišlo dítě do styku s fyzickou osobou nemocnou infekčním onemocněním nebo podezřelou z nákazy ani mu není nařízeno karanténní opatření.</w:t>
      </w:r>
    </w:p>
    <w:p w:rsidR="00CF00F4" w:rsidRPr="000B7778" w:rsidRDefault="00CF00F4" w:rsidP="00CF00F4">
      <w:r w:rsidRPr="000B7778">
        <w:t xml:space="preserve">Jsem si </w:t>
      </w:r>
      <w:proofErr w:type="gramStart"/>
      <w:r w:rsidRPr="000B7778">
        <w:t>vědom(a) právních</w:t>
      </w:r>
      <w:proofErr w:type="gramEnd"/>
      <w:r w:rsidRPr="000B7778">
        <w:t xml:space="preserve"> následků, které by mne postihly, kdyby toto mé prohlášení bylo nepravdivé.</w:t>
      </w:r>
    </w:p>
    <w:p w:rsidR="00CF00F4" w:rsidRDefault="00CF00F4" w:rsidP="00CF00F4"/>
    <w:p w:rsidR="00CF00F4" w:rsidRPr="000B7778" w:rsidRDefault="00CF00F4" w:rsidP="00CF00F4">
      <w:r w:rsidRPr="000B7778">
        <w:t xml:space="preserve">Jsem si </w:t>
      </w:r>
      <w:proofErr w:type="gramStart"/>
      <w:r w:rsidRPr="000B7778">
        <w:t>vědom(a) toho</w:t>
      </w:r>
      <w:proofErr w:type="gramEnd"/>
      <w:r w:rsidRPr="000B7778">
        <w:t xml:space="preserve">, že na </w:t>
      </w:r>
      <w:r w:rsidR="009B2AF8">
        <w:t>sportovně turis</w:t>
      </w:r>
      <w:r w:rsidR="000D4DAB">
        <w:t>tický</w:t>
      </w:r>
      <w:r w:rsidRPr="000B7778">
        <w:t xml:space="preserve">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CF00F4" w:rsidRPr="000B7778" w:rsidRDefault="00CF00F4" w:rsidP="00CF00F4">
      <w:r w:rsidRPr="000B7778">
        <w:t>Upozorňuji na tyto zdravotní problémy mého dítěte, na kter</w:t>
      </w:r>
      <w:r w:rsidR="000D4DAB">
        <w:t>é je třeba brát zvláštní zřetel</w:t>
      </w:r>
      <w:r w:rsidRPr="000B7778">
        <w:t xml:space="preserve">  (astma, alergie, omezení při tělesných cvičeních, </w:t>
      </w:r>
      <w:proofErr w:type="gramStart"/>
      <w:r w:rsidRPr="000B7778">
        <w:t>diabetes,</w:t>
      </w:r>
      <w:r w:rsidR="000D4DAB">
        <w:t xml:space="preserve"> </w:t>
      </w:r>
      <w:r w:rsidRPr="000B7778">
        <w:t>...)</w:t>
      </w:r>
      <w:r w:rsidR="000D4DAB">
        <w:t>:</w:t>
      </w:r>
      <w:proofErr w:type="gramEnd"/>
    </w:p>
    <w:p w:rsidR="00CF00F4" w:rsidRDefault="00CF00F4" w:rsidP="00CF00F4"/>
    <w:p w:rsidR="00CF00F4" w:rsidRDefault="00CF00F4" w:rsidP="00CF00F4"/>
    <w:p w:rsidR="009B2AF8" w:rsidRDefault="009B2AF8" w:rsidP="00CF00F4"/>
    <w:p w:rsidR="00B5799A" w:rsidRDefault="00B5799A" w:rsidP="00CF00F4"/>
    <w:p w:rsidR="00B5799A" w:rsidRDefault="00B5799A" w:rsidP="00CF00F4"/>
    <w:p w:rsidR="009B2AF8" w:rsidRDefault="009B2AF8" w:rsidP="00CF00F4"/>
    <w:p w:rsidR="000D4DAB" w:rsidRDefault="000D4DAB" w:rsidP="00CF00F4">
      <w:pPr>
        <w:rPr>
          <w:b/>
          <w:u w:val="single"/>
        </w:rPr>
      </w:pPr>
    </w:p>
    <w:p w:rsidR="00CF00F4" w:rsidRPr="000D4DAB" w:rsidRDefault="00CF00F4" w:rsidP="00CF00F4">
      <w:pPr>
        <w:rPr>
          <w:b/>
          <w:u w:val="single"/>
        </w:rPr>
      </w:pPr>
      <w:r w:rsidRPr="000D4DAB">
        <w:rPr>
          <w:b/>
          <w:u w:val="single"/>
        </w:rPr>
        <w:t>Při odjezdu na kurz odevzdám</w:t>
      </w:r>
      <w:r w:rsidR="000D4DAB">
        <w:rPr>
          <w:b/>
          <w:u w:val="single"/>
        </w:rPr>
        <w:t xml:space="preserve"> zdravotnici kurzu:</w:t>
      </w:r>
    </w:p>
    <w:p w:rsidR="00CF00F4" w:rsidRPr="000B7778" w:rsidRDefault="00CF00F4" w:rsidP="00CF00F4">
      <w:r w:rsidRPr="000B7778">
        <w:t xml:space="preserve"> - </w:t>
      </w:r>
      <w:r w:rsidR="009B2AF8">
        <w:t>toto prohlášení</w:t>
      </w:r>
      <w:r w:rsidR="000D4DAB">
        <w:t xml:space="preserve"> zákonných zástupců</w:t>
      </w:r>
    </w:p>
    <w:p w:rsidR="00CF00F4" w:rsidRDefault="00CF00F4" w:rsidP="00CF00F4">
      <w:r w:rsidRPr="000B7778">
        <w:t xml:space="preserve"> - léky, které dítě pravidelně užívá</w:t>
      </w:r>
      <w:r w:rsidR="000D4DAB">
        <w:t xml:space="preserve"> </w:t>
      </w:r>
      <w:r w:rsidRPr="000B7778">
        <w:t>(uveďte zde jejich přehled a také způsob užívání)</w:t>
      </w:r>
      <w:r w:rsidR="000D4DAB">
        <w:t>:</w:t>
      </w:r>
    </w:p>
    <w:p w:rsidR="000D4DAB" w:rsidRDefault="000D4DAB" w:rsidP="00CF00F4"/>
    <w:p w:rsidR="000D4DAB" w:rsidRDefault="000D4DAB" w:rsidP="00CF00F4"/>
    <w:p w:rsidR="00CF00F4" w:rsidRPr="0051341F" w:rsidRDefault="00CF00F4" w:rsidP="00CF00F4"/>
    <w:p w:rsidR="000D4DAB" w:rsidRDefault="000D4DAB" w:rsidP="00CF00F4"/>
    <w:p w:rsidR="000D4DAB" w:rsidRDefault="00CF00F4" w:rsidP="00CF00F4">
      <w:r w:rsidRPr="000B7778">
        <w:t xml:space="preserve">V případě zvláštních okolností, zejména onemocnění mého dítěte zajistím jeho okamžitý individuální odvoz domů, ještě před stanoveným termínem společného návratu. </w:t>
      </w:r>
    </w:p>
    <w:p w:rsidR="00CF00F4" w:rsidRDefault="00CF00F4" w:rsidP="00CF00F4">
      <w:pPr>
        <w:rPr>
          <w:b/>
          <w:u w:val="single"/>
        </w:rPr>
      </w:pPr>
      <w:r w:rsidRPr="000D4DAB">
        <w:rPr>
          <w:b/>
          <w:u w:val="single"/>
        </w:rPr>
        <w:t>Telefonní čísla</w:t>
      </w:r>
      <w:r w:rsidR="000D4DAB" w:rsidRPr="000D4DAB">
        <w:rPr>
          <w:b/>
          <w:u w:val="single"/>
        </w:rPr>
        <w:t xml:space="preserve"> </w:t>
      </w:r>
      <w:r w:rsidR="009B2AF8" w:rsidRPr="000D4DAB">
        <w:rPr>
          <w:b/>
          <w:u w:val="single"/>
        </w:rPr>
        <w:t>zákonných zástupců</w:t>
      </w:r>
      <w:r w:rsidRPr="000D4DAB">
        <w:rPr>
          <w:b/>
          <w:u w:val="single"/>
        </w:rPr>
        <w:t>:</w:t>
      </w:r>
    </w:p>
    <w:p w:rsidR="000D4DAB" w:rsidRPr="000D4DAB" w:rsidRDefault="000D4DAB" w:rsidP="00CF00F4">
      <w:pPr>
        <w:rPr>
          <w:b/>
          <w:u w:val="single"/>
        </w:rPr>
      </w:pPr>
    </w:p>
    <w:p w:rsidR="00CF00F4" w:rsidRDefault="00CF00F4" w:rsidP="00CF00F4">
      <w:pPr>
        <w:rPr>
          <w:b/>
        </w:rPr>
      </w:pPr>
    </w:p>
    <w:p w:rsidR="00B5799A" w:rsidRDefault="00B5799A" w:rsidP="00CF00F4">
      <w:pPr>
        <w:rPr>
          <w:b/>
        </w:rPr>
      </w:pPr>
    </w:p>
    <w:p w:rsidR="00B5799A" w:rsidRDefault="00B5799A" w:rsidP="00CF00F4">
      <w:pPr>
        <w:rPr>
          <w:b/>
        </w:rPr>
      </w:pPr>
    </w:p>
    <w:p w:rsidR="00CF00F4" w:rsidRPr="000B7778" w:rsidRDefault="00CF00F4" w:rsidP="00CF00F4"/>
    <w:p w:rsidR="00CF00F4" w:rsidRDefault="00CF00F4" w:rsidP="00CF00F4"/>
    <w:p w:rsidR="00CF00F4" w:rsidRDefault="00CF00F4" w:rsidP="00CF00F4"/>
    <w:p w:rsidR="00CF00F4" w:rsidRPr="000B7778" w:rsidRDefault="00CF00F4" w:rsidP="00CF00F4">
      <w:r w:rsidRPr="000B7778">
        <w:t xml:space="preserve">V ………………………. </w:t>
      </w:r>
      <w:proofErr w:type="gramStart"/>
      <w:r>
        <w:t>d</w:t>
      </w:r>
      <w:r w:rsidRPr="000B7778">
        <w:t>ne</w:t>
      </w:r>
      <w:proofErr w:type="gramEnd"/>
      <w:r>
        <w:t xml:space="preserve"> </w:t>
      </w:r>
      <w:r w:rsidRPr="000B7778">
        <w:t xml:space="preserve">………………… </w:t>
      </w:r>
    </w:p>
    <w:p w:rsidR="00CF00F4" w:rsidRDefault="00CF00F4" w:rsidP="00CF00F4">
      <w:pPr>
        <w:ind w:left="1416" w:firstLine="708"/>
      </w:pPr>
    </w:p>
    <w:p w:rsidR="00CF00F4" w:rsidRDefault="00CF00F4" w:rsidP="00CF00F4">
      <w:pPr>
        <w:ind w:left="1416" w:firstLine="708"/>
      </w:pPr>
    </w:p>
    <w:p w:rsidR="000D4DAB" w:rsidRDefault="000D4DAB" w:rsidP="00CF00F4">
      <w:pPr>
        <w:ind w:left="1416" w:firstLine="708"/>
      </w:pPr>
    </w:p>
    <w:p w:rsidR="00CF00F4" w:rsidRPr="000B7778" w:rsidRDefault="00CF00F4" w:rsidP="00CF00F4">
      <w:pPr>
        <w:ind w:left="1416" w:firstLine="708"/>
      </w:pPr>
      <w:r w:rsidRPr="000B7778">
        <w:t>……………………………………………………………</w:t>
      </w:r>
      <w:r>
        <w:t>...................</w:t>
      </w:r>
    </w:p>
    <w:p w:rsidR="00F249A2" w:rsidRDefault="00CF00F4" w:rsidP="000D4DAB">
      <w:pPr>
        <w:ind w:left="1416" w:firstLine="708"/>
      </w:pPr>
      <w:r w:rsidRPr="000B7778">
        <w:t>podpis zákonných zástupců dítěte ze dne předcházejícího dni odjezdu</w:t>
      </w:r>
    </w:p>
    <w:sectPr w:rsidR="00F249A2" w:rsidSect="000D4DA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F4"/>
    <w:rsid w:val="0006499B"/>
    <w:rsid w:val="000D4DAB"/>
    <w:rsid w:val="00371924"/>
    <w:rsid w:val="0051341F"/>
    <w:rsid w:val="005D7ADA"/>
    <w:rsid w:val="005F4325"/>
    <w:rsid w:val="008D351C"/>
    <w:rsid w:val="009B2AF8"/>
    <w:rsid w:val="00A64C6A"/>
    <w:rsid w:val="00B5799A"/>
    <w:rsid w:val="00CF00F4"/>
    <w:rsid w:val="00F249A2"/>
    <w:rsid w:val="00F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98FD1D7A</Template>
  <TotalTime>0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Hnát</cp:lastModifiedBy>
  <cp:revision>2</cp:revision>
  <dcterms:created xsi:type="dcterms:W3CDTF">2019-06-18T06:26:00Z</dcterms:created>
  <dcterms:modified xsi:type="dcterms:W3CDTF">2019-06-18T06:26:00Z</dcterms:modified>
</cp:coreProperties>
</file>